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AA" w:rsidRDefault="00E253AA"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Image result for stoke city" style="position:absolute;margin-left:25.85pt;margin-top:0;width:53pt;height:62pt;z-index:251657216;visibility:visible">
            <v:imagedata r:id="rId4" o:title=""/>
          </v:shape>
        </w:pict>
      </w:r>
      <w:r>
        <w:rPr>
          <w:noProof/>
          <w:lang w:eastAsia="en-GB"/>
        </w:rPr>
        <w:pict>
          <v:shape id="Picture 1" o:spid="_x0000_s1027" type="#_x0000_t75" alt="Image result for stoke city" style="position:absolute;margin-left:447.65pt;margin-top:0;width:53pt;height:62pt;z-index:251656192;visibility:visible">
            <v:imagedata r:id="rId4" o:title=""/>
          </v:shape>
        </w:pict>
      </w:r>
      <w:r>
        <w:tab/>
      </w:r>
    </w:p>
    <w:p w:rsidR="00E253AA" w:rsidRPr="00345AF3" w:rsidRDefault="00E253AA" w:rsidP="00885BC8">
      <w:pPr>
        <w:jc w:val="center"/>
        <w:rPr>
          <w:rFonts w:ascii="Chalkboard" w:hAnsi="Chalkboard"/>
        </w:rPr>
      </w:pPr>
      <w:r w:rsidRPr="00345AF3">
        <w:rPr>
          <w:rFonts w:ascii="Chalkboard" w:hAnsi="Chalkboard"/>
        </w:rPr>
        <w:t>Knypersley and Biddulph Stoke City Supporters Club</w:t>
      </w:r>
    </w:p>
    <w:p w:rsidR="00E253AA" w:rsidRPr="00345AF3" w:rsidRDefault="00E253AA" w:rsidP="00885BC8">
      <w:pPr>
        <w:jc w:val="center"/>
        <w:rPr>
          <w:rFonts w:ascii="Chalkboard" w:hAnsi="Chalkboard"/>
        </w:rPr>
      </w:pPr>
      <w:r w:rsidRPr="00345AF3">
        <w:rPr>
          <w:rFonts w:ascii="Chalkboard" w:hAnsi="Chalkboard"/>
        </w:rPr>
        <w:t>Membership Application 202</w:t>
      </w:r>
      <w:r>
        <w:rPr>
          <w:rFonts w:ascii="Chalkboard" w:hAnsi="Chalkboard"/>
        </w:rPr>
        <w:t>2</w:t>
      </w:r>
      <w:r w:rsidRPr="00345AF3">
        <w:rPr>
          <w:rFonts w:ascii="Chalkboard" w:hAnsi="Chalkboard"/>
        </w:rPr>
        <w:t>/2</w:t>
      </w:r>
      <w:r>
        <w:rPr>
          <w:rFonts w:ascii="Chalkboard" w:hAnsi="Chalkboard"/>
        </w:rPr>
        <w:t>3</w:t>
      </w:r>
    </w:p>
    <w:p w:rsidR="00E253AA" w:rsidRPr="00345AF3" w:rsidRDefault="00E253AA" w:rsidP="00885BC8">
      <w:pPr>
        <w:jc w:val="center"/>
        <w:rPr>
          <w:rFonts w:ascii="Chalkboard" w:hAnsi="Chalkboard"/>
        </w:rPr>
      </w:pPr>
    </w:p>
    <w:p w:rsidR="00E253AA" w:rsidRPr="00556E78" w:rsidRDefault="00E253AA" w:rsidP="00885BC8">
      <w:pPr>
        <w:rPr>
          <w:rFonts w:ascii="Chalkboard" w:hAnsi="Chalkboard"/>
          <w:sz w:val="22"/>
          <w:szCs w:val="22"/>
        </w:rPr>
      </w:pPr>
      <w:r w:rsidRPr="00556E78">
        <w:rPr>
          <w:rFonts w:ascii="Chalkboard" w:hAnsi="Chalkboard"/>
          <w:sz w:val="22"/>
          <w:szCs w:val="22"/>
        </w:rPr>
        <w:t>Please complete in full:</w:t>
      </w:r>
    </w:p>
    <w:tbl>
      <w:tblPr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4"/>
        <w:gridCol w:w="5002"/>
        <w:gridCol w:w="1959"/>
        <w:gridCol w:w="1959"/>
      </w:tblGrid>
      <w:tr w:rsidR="00E253AA" w:rsidRPr="002E51EB" w:rsidTr="002E51EB">
        <w:trPr>
          <w:trHeight w:val="188"/>
        </w:trPr>
        <w:tc>
          <w:tcPr>
            <w:tcW w:w="1514" w:type="dxa"/>
            <w:vMerge w:val="restart"/>
            <w:shd w:val="clear" w:color="auto" w:fill="FFC6C6"/>
            <w:vAlign w:val="center"/>
          </w:tcPr>
          <w:p w:rsidR="00E253AA" w:rsidRPr="002E51EB" w:rsidRDefault="00E253AA" w:rsidP="002E51E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2E51EB">
              <w:rPr>
                <w:rFonts w:ascii="Chalkboard" w:hAnsi="Chalkboard"/>
                <w:sz w:val="22"/>
                <w:szCs w:val="22"/>
              </w:rPr>
              <w:t>Name</w:t>
            </w:r>
          </w:p>
          <w:p w:rsidR="00E253AA" w:rsidRPr="002E51EB" w:rsidRDefault="00E253AA" w:rsidP="002E51EB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5002" w:type="dxa"/>
            <w:vMerge w:val="restart"/>
            <w:vAlign w:val="center"/>
          </w:tcPr>
          <w:p w:rsidR="00E253AA" w:rsidRPr="002E51EB" w:rsidRDefault="00E253AA" w:rsidP="002E51EB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FFC6C6"/>
            <w:vAlign w:val="center"/>
          </w:tcPr>
          <w:p w:rsidR="00E253AA" w:rsidRPr="002E51EB" w:rsidRDefault="00E253AA" w:rsidP="002E51E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2E51EB">
              <w:rPr>
                <w:rFonts w:ascii="Chalkboard" w:hAnsi="Chalkboard"/>
                <w:sz w:val="15"/>
                <w:szCs w:val="15"/>
              </w:rPr>
              <w:t>Existing Membership No</w:t>
            </w:r>
          </w:p>
        </w:tc>
        <w:tc>
          <w:tcPr>
            <w:tcW w:w="1959" w:type="dxa"/>
            <w:vAlign w:val="center"/>
          </w:tcPr>
          <w:p w:rsidR="00E253AA" w:rsidRPr="002E51EB" w:rsidRDefault="00E253AA" w:rsidP="002E51EB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</w:tc>
      </w:tr>
      <w:tr w:rsidR="00E253AA" w:rsidRPr="002E51EB" w:rsidTr="002E51EB">
        <w:trPr>
          <w:trHeight w:val="188"/>
        </w:trPr>
        <w:tc>
          <w:tcPr>
            <w:tcW w:w="1514" w:type="dxa"/>
            <w:vMerge/>
            <w:shd w:val="clear" w:color="auto" w:fill="FFC6C6"/>
            <w:vAlign w:val="center"/>
          </w:tcPr>
          <w:p w:rsidR="00E253AA" w:rsidRPr="002E51EB" w:rsidRDefault="00E253AA" w:rsidP="002E51EB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</w:tcPr>
          <w:p w:rsidR="00E253AA" w:rsidRPr="002E51EB" w:rsidRDefault="00E253AA" w:rsidP="002E51EB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FFC6C6"/>
            <w:vAlign w:val="center"/>
          </w:tcPr>
          <w:p w:rsidR="00E253AA" w:rsidRPr="002E51EB" w:rsidRDefault="00E253AA" w:rsidP="002E51E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2E51EB">
              <w:rPr>
                <w:rFonts w:ascii="Chalkboard" w:hAnsi="Chalkboard"/>
                <w:sz w:val="20"/>
                <w:szCs w:val="20"/>
              </w:rPr>
              <w:t>New Member</w:t>
            </w:r>
          </w:p>
        </w:tc>
        <w:tc>
          <w:tcPr>
            <w:tcW w:w="1959" w:type="dxa"/>
            <w:vAlign w:val="center"/>
          </w:tcPr>
          <w:p w:rsidR="00E253AA" w:rsidRPr="002E51EB" w:rsidRDefault="00E253AA" w:rsidP="002E51EB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</w:tc>
      </w:tr>
      <w:tr w:rsidR="00E253AA" w:rsidRPr="002E51EB" w:rsidTr="002E51EB">
        <w:trPr>
          <w:trHeight w:val="1452"/>
        </w:trPr>
        <w:tc>
          <w:tcPr>
            <w:tcW w:w="1514" w:type="dxa"/>
            <w:shd w:val="clear" w:color="auto" w:fill="FFC6C6"/>
            <w:vAlign w:val="center"/>
          </w:tcPr>
          <w:p w:rsidR="00E253AA" w:rsidRPr="002E51EB" w:rsidRDefault="00E253AA" w:rsidP="002E51E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2E51EB">
              <w:rPr>
                <w:rFonts w:ascii="Chalkboard" w:hAnsi="Chalkboard"/>
                <w:sz w:val="22"/>
                <w:szCs w:val="22"/>
              </w:rPr>
              <w:t>Address</w:t>
            </w:r>
          </w:p>
          <w:p w:rsidR="00E253AA" w:rsidRPr="002E51EB" w:rsidRDefault="00E253AA" w:rsidP="002E51EB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  <w:p w:rsidR="00E253AA" w:rsidRPr="002E51EB" w:rsidRDefault="00E253AA" w:rsidP="002E51EB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  <w:p w:rsidR="00E253AA" w:rsidRPr="002E51EB" w:rsidRDefault="00E253AA" w:rsidP="002E51EB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8920" w:type="dxa"/>
            <w:gridSpan w:val="3"/>
            <w:vAlign w:val="center"/>
          </w:tcPr>
          <w:p w:rsidR="00E253AA" w:rsidRPr="002E51EB" w:rsidRDefault="00E253AA" w:rsidP="002E51EB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</w:tc>
      </w:tr>
      <w:tr w:rsidR="00E253AA" w:rsidRPr="002E51EB" w:rsidTr="002E51EB">
        <w:trPr>
          <w:trHeight w:val="458"/>
        </w:trPr>
        <w:tc>
          <w:tcPr>
            <w:tcW w:w="1514" w:type="dxa"/>
            <w:shd w:val="clear" w:color="auto" w:fill="FFC6C6"/>
            <w:vAlign w:val="center"/>
          </w:tcPr>
          <w:p w:rsidR="00E253AA" w:rsidRPr="002E51EB" w:rsidRDefault="00E253AA" w:rsidP="002E51E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2E51EB">
              <w:rPr>
                <w:rFonts w:ascii="Chalkboard" w:hAnsi="Chalkboard"/>
                <w:sz w:val="22"/>
                <w:szCs w:val="22"/>
              </w:rPr>
              <w:t>Telephone Number</w:t>
            </w:r>
          </w:p>
        </w:tc>
        <w:tc>
          <w:tcPr>
            <w:tcW w:w="8920" w:type="dxa"/>
            <w:gridSpan w:val="3"/>
            <w:vAlign w:val="center"/>
          </w:tcPr>
          <w:p w:rsidR="00E253AA" w:rsidRPr="002E51EB" w:rsidRDefault="00E253AA" w:rsidP="00885BC8">
            <w:pPr>
              <w:rPr>
                <w:rFonts w:ascii="Chalkboard" w:hAnsi="Chalkboard"/>
                <w:sz w:val="22"/>
                <w:szCs w:val="22"/>
              </w:rPr>
            </w:pPr>
          </w:p>
          <w:p w:rsidR="00E253AA" w:rsidRPr="002E51EB" w:rsidRDefault="00E253AA" w:rsidP="00F90CC0">
            <w:pPr>
              <w:rPr>
                <w:rFonts w:ascii="Chalkboard" w:hAnsi="Chalkboard"/>
                <w:sz w:val="22"/>
                <w:szCs w:val="22"/>
              </w:rPr>
            </w:pPr>
          </w:p>
        </w:tc>
      </w:tr>
      <w:tr w:rsidR="00E253AA" w:rsidRPr="002E51EB" w:rsidTr="002E51EB">
        <w:trPr>
          <w:trHeight w:val="458"/>
        </w:trPr>
        <w:tc>
          <w:tcPr>
            <w:tcW w:w="1514" w:type="dxa"/>
            <w:shd w:val="clear" w:color="auto" w:fill="FFC6C6"/>
            <w:vAlign w:val="center"/>
          </w:tcPr>
          <w:p w:rsidR="00E253AA" w:rsidRPr="002E51EB" w:rsidRDefault="00E253AA" w:rsidP="002E51E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2E51EB">
              <w:rPr>
                <w:rFonts w:ascii="Chalkboard" w:hAnsi="Chalkboard"/>
                <w:sz w:val="22"/>
                <w:szCs w:val="22"/>
              </w:rPr>
              <w:t>Email Address</w:t>
            </w:r>
          </w:p>
        </w:tc>
        <w:tc>
          <w:tcPr>
            <w:tcW w:w="8920" w:type="dxa"/>
            <w:gridSpan w:val="3"/>
          </w:tcPr>
          <w:p w:rsidR="00E253AA" w:rsidRPr="002E51EB" w:rsidRDefault="00E253AA" w:rsidP="009F3EAF">
            <w:pPr>
              <w:rPr>
                <w:rFonts w:ascii="Chalkboard" w:hAnsi="Chalkboard"/>
                <w:b/>
                <w:bCs/>
                <w:sz w:val="15"/>
                <w:szCs w:val="15"/>
              </w:rPr>
            </w:pPr>
            <w:r w:rsidRPr="002E51EB">
              <w:rPr>
                <w:rFonts w:ascii="Chalkboard" w:hAnsi="Chalkboard"/>
                <w:b/>
                <w:bCs/>
                <w:sz w:val="15"/>
                <w:szCs w:val="15"/>
              </w:rPr>
              <w:t>All future communication will be via email so please ensure an email address is provided:</w:t>
            </w:r>
          </w:p>
        </w:tc>
      </w:tr>
    </w:tbl>
    <w:p w:rsidR="00E253AA" w:rsidRPr="00556E78" w:rsidRDefault="00E253AA" w:rsidP="00885BC8">
      <w:pPr>
        <w:jc w:val="center"/>
        <w:rPr>
          <w:rFonts w:ascii="Chalkboard" w:hAnsi="Chalkboard"/>
          <w:sz w:val="11"/>
          <w:szCs w:val="1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9"/>
        <w:gridCol w:w="1493"/>
        <w:gridCol w:w="1494"/>
        <w:gridCol w:w="1494"/>
        <w:gridCol w:w="1494"/>
        <w:gridCol w:w="1494"/>
        <w:gridCol w:w="1494"/>
      </w:tblGrid>
      <w:tr w:rsidR="00E253AA" w:rsidRPr="002E51EB" w:rsidTr="002E51EB">
        <w:trPr>
          <w:jc w:val="center"/>
        </w:trPr>
        <w:tc>
          <w:tcPr>
            <w:tcW w:w="1493" w:type="dxa"/>
            <w:shd w:val="clear" w:color="auto" w:fill="FFC6C6"/>
            <w:vAlign w:val="center"/>
          </w:tcPr>
          <w:p w:rsidR="00E253AA" w:rsidRPr="002E51EB" w:rsidRDefault="00E253AA" w:rsidP="002E51E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2E51EB">
              <w:rPr>
                <w:rFonts w:ascii="Chalkboard" w:hAnsi="Chalkboard"/>
                <w:sz w:val="22"/>
                <w:szCs w:val="22"/>
              </w:rPr>
              <w:t>Membership Type:</w:t>
            </w:r>
          </w:p>
          <w:p w:rsidR="00E253AA" w:rsidRPr="002E51EB" w:rsidRDefault="00E253AA" w:rsidP="002E51E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2E51EB">
              <w:rPr>
                <w:rFonts w:ascii="Chalkboard" w:hAnsi="Chalkboard"/>
                <w:sz w:val="21"/>
                <w:szCs w:val="21"/>
              </w:rPr>
              <w:t>(Please tick)</w:t>
            </w:r>
          </w:p>
        </w:tc>
        <w:tc>
          <w:tcPr>
            <w:tcW w:w="1493" w:type="dxa"/>
            <w:vAlign w:val="center"/>
          </w:tcPr>
          <w:p w:rsidR="00E253AA" w:rsidRPr="002E51EB" w:rsidRDefault="00E253AA" w:rsidP="002E51E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2E51EB">
              <w:rPr>
                <w:rFonts w:ascii="Chalkboard" w:hAnsi="Chalkboard"/>
                <w:sz w:val="22"/>
                <w:szCs w:val="22"/>
              </w:rPr>
              <w:t>Adult</w:t>
            </w:r>
          </w:p>
          <w:p w:rsidR="00E253AA" w:rsidRPr="002E51EB" w:rsidRDefault="00E253AA" w:rsidP="002E51E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2E51EB">
              <w:rPr>
                <w:rFonts w:ascii="Chalkboard" w:hAnsi="Chalkboard"/>
                <w:sz w:val="22"/>
                <w:szCs w:val="22"/>
              </w:rPr>
              <w:t>£3</w:t>
            </w:r>
          </w:p>
        </w:tc>
        <w:tc>
          <w:tcPr>
            <w:tcW w:w="1494" w:type="dxa"/>
            <w:vAlign w:val="center"/>
          </w:tcPr>
          <w:p w:rsidR="00E253AA" w:rsidRPr="002E51EB" w:rsidRDefault="00E253AA" w:rsidP="002E51EB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1494" w:type="dxa"/>
            <w:vAlign w:val="center"/>
          </w:tcPr>
          <w:p w:rsidR="00E253AA" w:rsidRPr="002E51EB" w:rsidRDefault="00E253AA" w:rsidP="002E51E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2E51EB">
              <w:rPr>
                <w:rFonts w:ascii="Chalkboard" w:hAnsi="Chalkboard"/>
                <w:sz w:val="22"/>
                <w:szCs w:val="22"/>
              </w:rPr>
              <w:t>OAP</w:t>
            </w:r>
          </w:p>
          <w:p w:rsidR="00E253AA" w:rsidRPr="002E51EB" w:rsidRDefault="00E253AA" w:rsidP="002E51E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2E51EB">
              <w:rPr>
                <w:rFonts w:ascii="Chalkboard" w:hAnsi="Chalkboard"/>
                <w:sz w:val="22"/>
                <w:szCs w:val="22"/>
              </w:rPr>
              <w:t>50p</w:t>
            </w:r>
          </w:p>
        </w:tc>
        <w:tc>
          <w:tcPr>
            <w:tcW w:w="1494" w:type="dxa"/>
            <w:vAlign w:val="center"/>
          </w:tcPr>
          <w:p w:rsidR="00E253AA" w:rsidRPr="002E51EB" w:rsidRDefault="00E253AA" w:rsidP="002E51EB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1494" w:type="dxa"/>
            <w:vAlign w:val="center"/>
          </w:tcPr>
          <w:p w:rsidR="00E253AA" w:rsidRPr="002E51EB" w:rsidRDefault="00E253AA" w:rsidP="002E51E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2E51EB">
              <w:rPr>
                <w:rFonts w:ascii="Chalkboard" w:hAnsi="Chalkboard"/>
                <w:sz w:val="22"/>
                <w:szCs w:val="22"/>
              </w:rPr>
              <w:t>Junior</w:t>
            </w:r>
          </w:p>
          <w:p w:rsidR="00E253AA" w:rsidRPr="002E51EB" w:rsidRDefault="00E253AA" w:rsidP="002E51E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2E51EB">
              <w:rPr>
                <w:rFonts w:ascii="Chalkboard" w:hAnsi="Chalkboard"/>
                <w:sz w:val="22"/>
                <w:szCs w:val="22"/>
              </w:rPr>
              <w:t>50p</w:t>
            </w:r>
          </w:p>
        </w:tc>
        <w:tc>
          <w:tcPr>
            <w:tcW w:w="1494" w:type="dxa"/>
            <w:vAlign w:val="center"/>
          </w:tcPr>
          <w:p w:rsidR="00E253AA" w:rsidRPr="002E51EB" w:rsidRDefault="00E253AA" w:rsidP="002E51EB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</w:tc>
      </w:tr>
    </w:tbl>
    <w:p w:rsidR="00E253AA" w:rsidRPr="00556E78" w:rsidRDefault="00E253AA" w:rsidP="00885BC8">
      <w:pPr>
        <w:rPr>
          <w:rFonts w:ascii="Chalkboard" w:hAnsi="Chalkboard"/>
          <w:sz w:val="15"/>
          <w:szCs w:val="15"/>
        </w:rPr>
      </w:pPr>
      <w:r w:rsidRPr="00556E78">
        <w:rPr>
          <w:rFonts w:ascii="Chalkboard" w:hAnsi="Chalkboard"/>
          <w:sz w:val="15"/>
          <w:szCs w:val="15"/>
        </w:rPr>
        <w:t>By signing this form, you agree to abide by all rules set out by KBSCSC:</w:t>
      </w:r>
    </w:p>
    <w:p w:rsidR="00E253AA" w:rsidRPr="00556E78" w:rsidRDefault="00E253AA" w:rsidP="00885BC8">
      <w:pPr>
        <w:rPr>
          <w:rFonts w:ascii="Chalkboard" w:hAnsi="Chalkboard"/>
          <w:sz w:val="15"/>
          <w:szCs w:val="15"/>
        </w:rPr>
      </w:pPr>
    </w:p>
    <w:p w:rsidR="00E253AA" w:rsidRPr="00556E78" w:rsidRDefault="00E253AA" w:rsidP="00885BC8">
      <w:pPr>
        <w:rPr>
          <w:rFonts w:ascii="Chalkboard" w:hAnsi="Chalkboard"/>
          <w:sz w:val="21"/>
          <w:szCs w:val="21"/>
        </w:rPr>
      </w:pPr>
      <w:r w:rsidRPr="00556E78">
        <w:rPr>
          <w:rFonts w:ascii="Chalkboard" w:hAnsi="Chalkboard"/>
          <w:sz w:val="21"/>
          <w:szCs w:val="21"/>
        </w:rPr>
        <w:t>Signed: ____________________________________ Date: ____________________</w:t>
      </w:r>
    </w:p>
    <w:p w:rsidR="00E253AA" w:rsidRDefault="00E253AA" w:rsidP="00885BC8">
      <w:pPr>
        <w:rPr>
          <w:rFonts w:ascii="Chalkboard" w:hAnsi="Chalkboard"/>
          <w:sz w:val="18"/>
          <w:szCs w:val="18"/>
        </w:rPr>
      </w:pPr>
    </w:p>
    <w:p w:rsidR="00E253AA" w:rsidRPr="00556E78" w:rsidRDefault="00E253AA" w:rsidP="00885BC8">
      <w:pPr>
        <w:rPr>
          <w:rFonts w:ascii="Chalkboard" w:hAnsi="Chalkboard"/>
          <w:sz w:val="18"/>
          <w:szCs w:val="18"/>
        </w:rPr>
      </w:pPr>
      <w:r w:rsidRPr="00556E78">
        <w:rPr>
          <w:rFonts w:ascii="Chalkboard" w:hAnsi="Chalkboard"/>
          <w:sz w:val="18"/>
          <w:szCs w:val="18"/>
        </w:rPr>
        <w:t xml:space="preserve">Please send completed forms with payment to: John Jervis, </w:t>
      </w:r>
      <w:smartTag w:uri="urn:schemas-microsoft-com:office:smarttags" w:element="address">
        <w:smartTag w:uri="urn:schemas-microsoft-com:office:smarttags" w:element="Street">
          <w:r w:rsidRPr="00556E78">
            <w:rPr>
              <w:rFonts w:ascii="Chalkboard" w:hAnsi="Chalkboard"/>
              <w:sz w:val="18"/>
              <w:szCs w:val="18"/>
            </w:rPr>
            <w:t>4 Walley Drive</w:t>
          </w:r>
        </w:smartTag>
      </w:smartTag>
      <w:r w:rsidRPr="00556E78">
        <w:rPr>
          <w:rFonts w:ascii="Chalkboard" w:hAnsi="Chalkboard"/>
          <w:sz w:val="18"/>
          <w:szCs w:val="18"/>
        </w:rPr>
        <w:t xml:space="preserve">, Sandyford, ST6 5LB. </w:t>
      </w:r>
    </w:p>
    <w:p w:rsidR="00E253AA" w:rsidRDefault="00E253AA" w:rsidP="00F90CC0">
      <w:pPr>
        <w:widowControl w:val="0"/>
        <w:tabs>
          <w:tab w:val="left" w:pos="7095"/>
        </w:tabs>
        <w:overflowPunct w:val="0"/>
        <w:autoSpaceDE w:val="0"/>
        <w:autoSpaceDN w:val="0"/>
        <w:adjustRightInd w:val="0"/>
        <w:jc w:val="both"/>
        <w:rPr>
          <w:rFonts w:ascii="Chalkboard" w:hAnsi="Chalkboard" w:cs="Comic Sans MS"/>
          <w:kern w:val="28"/>
          <w:sz w:val="18"/>
          <w:szCs w:val="18"/>
          <w:lang w:val="en-US"/>
        </w:rPr>
      </w:pPr>
      <w:r w:rsidRPr="0028291F">
        <w:rPr>
          <w:rFonts w:ascii="Chalkboard" w:hAnsi="Chalkboard"/>
          <w:b/>
          <w:sz w:val="18"/>
          <w:szCs w:val="18"/>
        </w:rPr>
        <w:t>Cheques will no longer be accepted</w:t>
      </w:r>
      <w:r>
        <w:rPr>
          <w:rFonts w:ascii="Chalkboard" w:hAnsi="Chalkboard"/>
          <w:sz w:val="18"/>
          <w:szCs w:val="18"/>
        </w:rPr>
        <w:t xml:space="preserve">. </w:t>
      </w:r>
      <w:r w:rsidRPr="00F90CC0">
        <w:rPr>
          <w:rFonts w:ascii="Chalkboard" w:hAnsi="Chalkboard" w:cs="Comic Sans MS"/>
          <w:kern w:val="28"/>
          <w:sz w:val="18"/>
          <w:szCs w:val="18"/>
          <w:lang w:val="en-US"/>
        </w:rPr>
        <w:t>All future communications by email with announcements</w:t>
      </w:r>
      <w:r>
        <w:rPr>
          <w:rFonts w:ascii="Chalkboard" w:hAnsi="Chalkboard" w:cs="Comic Sans MS"/>
          <w:kern w:val="28"/>
          <w:sz w:val="18"/>
          <w:szCs w:val="18"/>
          <w:lang w:val="en-US"/>
        </w:rPr>
        <w:t xml:space="preserve"> </w:t>
      </w:r>
      <w:r w:rsidRPr="00F90CC0">
        <w:rPr>
          <w:rFonts w:ascii="Chalkboard" w:hAnsi="Chalkboard" w:cs="Comic Sans MS"/>
          <w:kern w:val="28"/>
          <w:sz w:val="18"/>
          <w:szCs w:val="18"/>
          <w:lang w:val="en-US"/>
        </w:rPr>
        <w:t xml:space="preserve">on </w:t>
      </w:r>
      <w:r>
        <w:rPr>
          <w:rFonts w:ascii="Chalkboard" w:hAnsi="Chalkboard" w:cs="Comic Sans MS"/>
          <w:kern w:val="28"/>
          <w:sz w:val="18"/>
          <w:szCs w:val="18"/>
          <w:lang w:val="en-US"/>
        </w:rPr>
        <w:t xml:space="preserve">the </w:t>
      </w:r>
      <w:r w:rsidRPr="009F3EAF">
        <w:rPr>
          <w:rFonts w:ascii="Chalkboard" w:hAnsi="Chalkboard" w:cs="Comic Sans MS"/>
          <w:b/>
          <w:bCs/>
          <w:kern w:val="28"/>
          <w:sz w:val="18"/>
          <w:szCs w:val="18"/>
          <w:lang w:val="en-US"/>
        </w:rPr>
        <w:t>website</w:t>
      </w:r>
      <w:r>
        <w:rPr>
          <w:rFonts w:ascii="Chalkboard" w:hAnsi="Chalkboard" w:cs="Comic Sans MS"/>
          <w:kern w:val="28"/>
          <w:sz w:val="18"/>
          <w:szCs w:val="18"/>
          <w:lang w:val="en-US"/>
        </w:rPr>
        <w:t xml:space="preserve"> (</w:t>
      </w:r>
      <w:hyperlink r:id="rId5" w:history="1">
        <w:r w:rsidRPr="001A31CE">
          <w:rPr>
            <w:rStyle w:val="Hyperlink"/>
            <w:rFonts w:ascii="Chalkboard" w:hAnsi="Chalkboard" w:cs="Comic Sans MS"/>
            <w:kern w:val="28"/>
            <w:sz w:val="18"/>
            <w:szCs w:val="18"/>
            <w:lang w:val="en-US"/>
          </w:rPr>
          <w:t>www.KBSCSC.co.uk</w:t>
        </w:r>
      </w:hyperlink>
      <w:r>
        <w:rPr>
          <w:rFonts w:ascii="Chalkboard" w:hAnsi="Chalkboard" w:cs="Comic Sans MS"/>
          <w:kern w:val="28"/>
          <w:sz w:val="18"/>
          <w:szCs w:val="18"/>
          <w:lang w:val="en-US"/>
        </w:rPr>
        <w:t>)</w:t>
      </w:r>
      <w:r w:rsidRPr="00F90CC0">
        <w:rPr>
          <w:rFonts w:ascii="Chalkboard" w:hAnsi="Chalkboard" w:cs="Comic Sans MS"/>
          <w:kern w:val="28"/>
          <w:sz w:val="18"/>
          <w:szCs w:val="18"/>
          <w:lang w:val="en-US"/>
        </w:rPr>
        <w:t xml:space="preserve"> and our </w:t>
      </w:r>
      <w:r w:rsidRPr="009F3EAF">
        <w:rPr>
          <w:rFonts w:ascii="Chalkboard" w:hAnsi="Chalkboard" w:cs="Comic Sans MS"/>
          <w:b/>
          <w:bCs/>
          <w:kern w:val="28"/>
          <w:sz w:val="18"/>
          <w:szCs w:val="18"/>
          <w:lang w:val="en-US"/>
        </w:rPr>
        <w:t>Facebook</w:t>
      </w:r>
      <w:r>
        <w:rPr>
          <w:rFonts w:ascii="Chalkboard" w:hAnsi="Chalkboard" w:cs="Comic Sans MS"/>
          <w:kern w:val="28"/>
          <w:sz w:val="18"/>
          <w:szCs w:val="18"/>
          <w:lang w:val="en-US"/>
        </w:rPr>
        <w:t xml:space="preserve"> (@Knypersley and Biddulph Stoke City Supporters Club) and </w:t>
      </w:r>
      <w:r w:rsidRPr="009F3EAF">
        <w:rPr>
          <w:rFonts w:ascii="Chalkboard" w:hAnsi="Chalkboard" w:cs="Comic Sans MS"/>
          <w:b/>
          <w:bCs/>
          <w:kern w:val="28"/>
          <w:sz w:val="18"/>
          <w:szCs w:val="18"/>
          <w:lang w:val="en-US"/>
        </w:rPr>
        <w:t>Twitter</w:t>
      </w:r>
      <w:r>
        <w:rPr>
          <w:rFonts w:ascii="Chalkboard" w:hAnsi="Chalkboard" w:cs="Comic Sans MS"/>
          <w:kern w:val="28"/>
          <w:sz w:val="18"/>
          <w:szCs w:val="18"/>
          <w:lang w:val="en-US"/>
        </w:rPr>
        <w:t xml:space="preserve"> (@kbscsc) pages.</w:t>
      </w:r>
    </w:p>
    <w:p w:rsidR="00E253AA" w:rsidRDefault="00E253AA" w:rsidP="00F90CC0">
      <w:pPr>
        <w:widowControl w:val="0"/>
        <w:tabs>
          <w:tab w:val="left" w:pos="7095"/>
        </w:tabs>
        <w:overflowPunct w:val="0"/>
        <w:autoSpaceDE w:val="0"/>
        <w:autoSpaceDN w:val="0"/>
        <w:adjustRightInd w:val="0"/>
        <w:jc w:val="both"/>
        <w:rPr>
          <w:rFonts w:ascii="Comic Sans MS" w:hAnsi="Comic Sans MS" w:cs="Comic Sans MS"/>
          <w:kern w:val="28"/>
          <w:sz w:val="20"/>
          <w:szCs w:val="20"/>
          <w:lang w:val="en-US"/>
        </w:rPr>
      </w:pPr>
    </w:p>
    <w:p w:rsidR="00E253AA" w:rsidRDefault="00E253AA" w:rsidP="00885BC8">
      <w:pPr>
        <w:rPr>
          <w:rFonts w:ascii="Chalkboard" w:hAnsi="Chalkboard"/>
          <w:sz w:val="18"/>
          <w:szCs w:val="18"/>
        </w:rPr>
      </w:pPr>
    </w:p>
    <w:p w:rsidR="00E253AA" w:rsidRDefault="00E253AA" w:rsidP="00F90CC0">
      <w:r>
        <w:rPr>
          <w:noProof/>
          <w:lang w:eastAsia="en-GB"/>
        </w:rPr>
        <w:pict>
          <v:shape id="_x0000_s1028" type="#_x0000_t75" alt="Image result for stoke city" style="position:absolute;margin-left:25.85pt;margin-top:0;width:53pt;height:62pt;z-index:251659264;visibility:visible">
            <v:imagedata r:id="rId4" o:title=""/>
          </v:shape>
        </w:pict>
      </w:r>
      <w:r>
        <w:rPr>
          <w:noProof/>
          <w:lang w:eastAsia="en-GB"/>
        </w:rPr>
        <w:pict>
          <v:shape id="Picture 5" o:spid="_x0000_s1029" type="#_x0000_t75" alt="Image result for stoke city" style="position:absolute;margin-left:447.65pt;margin-top:0;width:53pt;height:62pt;z-index:251658240;visibility:visible">
            <v:imagedata r:id="rId4" o:title=""/>
          </v:shape>
        </w:pict>
      </w:r>
      <w:r>
        <w:tab/>
      </w:r>
    </w:p>
    <w:p w:rsidR="00E253AA" w:rsidRPr="00345AF3" w:rsidRDefault="00E253AA" w:rsidP="00F90CC0">
      <w:pPr>
        <w:jc w:val="center"/>
        <w:rPr>
          <w:rFonts w:ascii="Chalkboard" w:hAnsi="Chalkboard"/>
        </w:rPr>
      </w:pPr>
      <w:r w:rsidRPr="00345AF3">
        <w:rPr>
          <w:rFonts w:ascii="Chalkboard" w:hAnsi="Chalkboard"/>
        </w:rPr>
        <w:t>Knypersley and Biddulph Stoke City Supporters Club</w:t>
      </w:r>
    </w:p>
    <w:p w:rsidR="00E253AA" w:rsidRPr="00345AF3" w:rsidRDefault="00E253AA" w:rsidP="00F90CC0">
      <w:pPr>
        <w:jc w:val="center"/>
        <w:rPr>
          <w:rFonts w:ascii="Chalkboard" w:hAnsi="Chalkboard"/>
        </w:rPr>
      </w:pPr>
      <w:r w:rsidRPr="00345AF3">
        <w:rPr>
          <w:rFonts w:ascii="Chalkboard" w:hAnsi="Chalkboard"/>
        </w:rPr>
        <w:t>Membership Application 202</w:t>
      </w:r>
      <w:r>
        <w:rPr>
          <w:rFonts w:ascii="Chalkboard" w:hAnsi="Chalkboard"/>
        </w:rPr>
        <w:t>2</w:t>
      </w:r>
      <w:r w:rsidRPr="00345AF3">
        <w:rPr>
          <w:rFonts w:ascii="Chalkboard" w:hAnsi="Chalkboard"/>
        </w:rPr>
        <w:t>/2</w:t>
      </w:r>
      <w:r>
        <w:rPr>
          <w:rFonts w:ascii="Chalkboard" w:hAnsi="Chalkboard"/>
        </w:rPr>
        <w:t>3</w:t>
      </w:r>
    </w:p>
    <w:p w:rsidR="00E253AA" w:rsidRPr="00345AF3" w:rsidRDefault="00E253AA" w:rsidP="00F90CC0">
      <w:pPr>
        <w:jc w:val="center"/>
        <w:rPr>
          <w:rFonts w:ascii="Chalkboard" w:hAnsi="Chalkboard"/>
        </w:rPr>
      </w:pPr>
    </w:p>
    <w:p w:rsidR="00E253AA" w:rsidRPr="00556E78" w:rsidRDefault="00E253AA" w:rsidP="00F90CC0">
      <w:pPr>
        <w:rPr>
          <w:rFonts w:ascii="Chalkboard" w:hAnsi="Chalkboard"/>
          <w:sz w:val="22"/>
          <w:szCs w:val="22"/>
        </w:rPr>
      </w:pPr>
      <w:r w:rsidRPr="00556E78">
        <w:rPr>
          <w:rFonts w:ascii="Chalkboard" w:hAnsi="Chalkboard"/>
          <w:sz w:val="22"/>
          <w:szCs w:val="22"/>
        </w:rPr>
        <w:t>Please complete in full:</w:t>
      </w:r>
    </w:p>
    <w:tbl>
      <w:tblPr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4"/>
        <w:gridCol w:w="5002"/>
        <w:gridCol w:w="1959"/>
        <w:gridCol w:w="1959"/>
      </w:tblGrid>
      <w:tr w:rsidR="00E253AA" w:rsidRPr="002E51EB" w:rsidTr="002E51EB">
        <w:trPr>
          <w:trHeight w:val="188"/>
        </w:trPr>
        <w:tc>
          <w:tcPr>
            <w:tcW w:w="1514" w:type="dxa"/>
            <w:vMerge w:val="restart"/>
            <w:shd w:val="clear" w:color="auto" w:fill="FFC6C6"/>
            <w:vAlign w:val="center"/>
          </w:tcPr>
          <w:p w:rsidR="00E253AA" w:rsidRPr="002E51EB" w:rsidRDefault="00E253AA" w:rsidP="002E51E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2E51EB">
              <w:rPr>
                <w:rFonts w:ascii="Chalkboard" w:hAnsi="Chalkboard"/>
                <w:sz w:val="22"/>
                <w:szCs w:val="22"/>
              </w:rPr>
              <w:t>Name</w:t>
            </w:r>
          </w:p>
          <w:p w:rsidR="00E253AA" w:rsidRPr="002E51EB" w:rsidRDefault="00E253AA" w:rsidP="002E51EB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5002" w:type="dxa"/>
            <w:vMerge w:val="restart"/>
            <w:vAlign w:val="center"/>
          </w:tcPr>
          <w:p w:rsidR="00E253AA" w:rsidRPr="002E51EB" w:rsidRDefault="00E253AA" w:rsidP="002E51EB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FFC6C6"/>
            <w:vAlign w:val="center"/>
          </w:tcPr>
          <w:p w:rsidR="00E253AA" w:rsidRPr="002E51EB" w:rsidRDefault="00E253AA" w:rsidP="002E51E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2E51EB">
              <w:rPr>
                <w:rFonts w:ascii="Chalkboard" w:hAnsi="Chalkboard"/>
                <w:sz w:val="15"/>
                <w:szCs w:val="15"/>
              </w:rPr>
              <w:t>Existing Membership No</w:t>
            </w:r>
          </w:p>
        </w:tc>
        <w:tc>
          <w:tcPr>
            <w:tcW w:w="1959" w:type="dxa"/>
            <w:vAlign w:val="center"/>
          </w:tcPr>
          <w:p w:rsidR="00E253AA" w:rsidRPr="002E51EB" w:rsidRDefault="00E253AA" w:rsidP="002E51EB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</w:tc>
      </w:tr>
      <w:tr w:rsidR="00E253AA" w:rsidRPr="002E51EB" w:rsidTr="002E51EB">
        <w:trPr>
          <w:trHeight w:val="188"/>
        </w:trPr>
        <w:tc>
          <w:tcPr>
            <w:tcW w:w="1514" w:type="dxa"/>
            <w:vMerge/>
            <w:shd w:val="clear" w:color="auto" w:fill="FFC6C6"/>
            <w:vAlign w:val="center"/>
          </w:tcPr>
          <w:p w:rsidR="00E253AA" w:rsidRPr="002E51EB" w:rsidRDefault="00E253AA" w:rsidP="002E51EB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</w:tcPr>
          <w:p w:rsidR="00E253AA" w:rsidRPr="002E51EB" w:rsidRDefault="00E253AA" w:rsidP="002E51EB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FFC6C6"/>
            <w:vAlign w:val="center"/>
          </w:tcPr>
          <w:p w:rsidR="00E253AA" w:rsidRPr="002E51EB" w:rsidRDefault="00E253AA" w:rsidP="002E51E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2E51EB">
              <w:rPr>
                <w:rFonts w:ascii="Chalkboard" w:hAnsi="Chalkboard"/>
                <w:sz w:val="20"/>
                <w:szCs w:val="20"/>
              </w:rPr>
              <w:t>New Member</w:t>
            </w:r>
          </w:p>
        </w:tc>
        <w:tc>
          <w:tcPr>
            <w:tcW w:w="1959" w:type="dxa"/>
            <w:vAlign w:val="center"/>
          </w:tcPr>
          <w:p w:rsidR="00E253AA" w:rsidRPr="002E51EB" w:rsidRDefault="00E253AA" w:rsidP="002E51EB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</w:tc>
      </w:tr>
      <w:tr w:rsidR="00E253AA" w:rsidRPr="002E51EB" w:rsidTr="002E51EB">
        <w:trPr>
          <w:trHeight w:val="1452"/>
        </w:trPr>
        <w:tc>
          <w:tcPr>
            <w:tcW w:w="1514" w:type="dxa"/>
            <w:shd w:val="clear" w:color="auto" w:fill="FFC6C6"/>
            <w:vAlign w:val="center"/>
          </w:tcPr>
          <w:p w:rsidR="00E253AA" w:rsidRPr="002E51EB" w:rsidRDefault="00E253AA" w:rsidP="002E51E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2E51EB">
              <w:rPr>
                <w:rFonts w:ascii="Chalkboard" w:hAnsi="Chalkboard"/>
                <w:sz w:val="22"/>
                <w:szCs w:val="22"/>
              </w:rPr>
              <w:t>Address</w:t>
            </w:r>
          </w:p>
          <w:p w:rsidR="00E253AA" w:rsidRPr="002E51EB" w:rsidRDefault="00E253AA" w:rsidP="002E51EB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  <w:p w:rsidR="00E253AA" w:rsidRPr="002E51EB" w:rsidRDefault="00E253AA" w:rsidP="002E51EB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  <w:p w:rsidR="00E253AA" w:rsidRPr="002E51EB" w:rsidRDefault="00E253AA" w:rsidP="002E51EB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8920" w:type="dxa"/>
            <w:gridSpan w:val="3"/>
            <w:vAlign w:val="center"/>
          </w:tcPr>
          <w:p w:rsidR="00E253AA" w:rsidRPr="002E51EB" w:rsidRDefault="00E253AA" w:rsidP="002E51EB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</w:tc>
      </w:tr>
      <w:tr w:rsidR="00E253AA" w:rsidRPr="002E51EB" w:rsidTr="002E51EB">
        <w:trPr>
          <w:trHeight w:val="458"/>
        </w:trPr>
        <w:tc>
          <w:tcPr>
            <w:tcW w:w="1514" w:type="dxa"/>
            <w:shd w:val="clear" w:color="auto" w:fill="FFC6C6"/>
            <w:vAlign w:val="center"/>
          </w:tcPr>
          <w:p w:rsidR="00E253AA" w:rsidRPr="002E51EB" w:rsidRDefault="00E253AA" w:rsidP="002E51E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2E51EB">
              <w:rPr>
                <w:rFonts w:ascii="Chalkboard" w:hAnsi="Chalkboard"/>
                <w:sz w:val="22"/>
                <w:szCs w:val="22"/>
              </w:rPr>
              <w:t>Telephone Number</w:t>
            </w:r>
          </w:p>
        </w:tc>
        <w:tc>
          <w:tcPr>
            <w:tcW w:w="8920" w:type="dxa"/>
            <w:gridSpan w:val="3"/>
            <w:vAlign w:val="center"/>
          </w:tcPr>
          <w:p w:rsidR="00E253AA" w:rsidRPr="002E51EB" w:rsidRDefault="00E253AA" w:rsidP="008A31E3">
            <w:pPr>
              <w:rPr>
                <w:rFonts w:ascii="Chalkboard" w:hAnsi="Chalkboard"/>
                <w:sz w:val="22"/>
                <w:szCs w:val="22"/>
              </w:rPr>
            </w:pPr>
          </w:p>
          <w:p w:rsidR="00E253AA" w:rsidRPr="002E51EB" w:rsidRDefault="00E253AA" w:rsidP="008A31E3">
            <w:pPr>
              <w:rPr>
                <w:rFonts w:ascii="Chalkboard" w:hAnsi="Chalkboard"/>
                <w:sz w:val="22"/>
                <w:szCs w:val="22"/>
              </w:rPr>
            </w:pPr>
          </w:p>
        </w:tc>
      </w:tr>
      <w:tr w:rsidR="00E253AA" w:rsidRPr="002E51EB" w:rsidTr="002E51EB">
        <w:trPr>
          <w:trHeight w:val="458"/>
        </w:trPr>
        <w:tc>
          <w:tcPr>
            <w:tcW w:w="1514" w:type="dxa"/>
            <w:shd w:val="clear" w:color="auto" w:fill="FFC6C6"/>
            <w:vAlign w:val="center"/>
          </w:tcPr>
          <w:p w:rsidR="00E253AA" w:rsidRPr="002E51EB" w:rsidRDefault="00E253AA" w:rsidP="002E51E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2E51EB">
              <w:rPr>
                <w:rFonts w:ascii="Chalkboard" w:hAnsi="Chalkboard"/>
                <w:sz w:val="22"/>
                <w:szCs w:val="22"/>
              </w:rPr>
              <w:t>Email Address</w:t>
            </w:r>
          </w:p>
        </w:tc>
        <w:tc>
          <w:tcPr>
            <w:tcW w:w="8920" w:type="dxa"/>
            <w:gridSpan w:val="3"/>
            <w:vAlign w:val="center"/>
          </w:tcPr>
          <w:p w:rsidR="00E253AA" w:rsidRPr="002E51EB" w:rsidRDefault="00E253AA" w:rsidP="008A31E3">
            <w:pPr>
              <w:rPr>
                <w:rFonts w:ascii="Chalkboard" w:hAnsi="Chalkboard"/>
                <w:sz w:val="22"/>
                <w:szCs w:val="22"/>
              </w:rPr>
            </w:pPr>
          </w:p>
        </w:tc>
      </w:tr>
    </w:tbl>
    <w:p w:rsidR="00E253AA" w:rsidRPr="00556E78" w:rsidRDefault="00E253AA" w:rsidP="00F90CC0">
      <w:pPr>
        <w:jc w:val="center"/>
        <w:rPr>
          <w:rFonts w:ascii="Chalkboard" w:hAnsi="Chalkboard"/>
          <w:sz w:val="11"/>
          <w:szCs w:val="1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9"/>
        <w:gridCol w:w="1493"/>
        <w:gridCol w:w="1494"/>
        <w:gridCol w:w="1494"/>
        <w:gridCol w:w="1494"/>
        <w:gridCol w:w="1494"/>
        <w:gridCol w:w="1494"/>
      </w:tblGrid>
      <w:tr w:rsidR="00E253AA" w:rsidRPr="002E51EB" w:rsidTr="002E51EB">
        <w:trPr>
          <w:jc w:val="center"/>
        </w:trPr>
        <w:tc>
          <w:tcPr>
            <w:tcW w:w="1493" w:type="dxa"/>
            <w:shd w:val="clear" w:color="auto" w:fill="FFC6C6"/>
            <w:vAlign w:val="center"/>
          </w:tcPr>
          <w:p w:rsidR="00E253AA" w:rsidRPr="002E51EB" w:rsidRDefault="00E253AA" w:rsidP="002E51E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2E51EB">
              <w:rPr>
                <w:rFonts w:ascii="Chalkboard" w:hAnsi="Chalkboard"/>
                <w:sz w:val="22"/>
                <w:szCs w:val="22"/>
              </w:rPr>
              <w:t>Membership Type:</w:t>
            </w:r>
          </w:p>
          <w:p w:rsidR="00E253AA" w:rsidRPr="002E51EB" w:rsidRDefault="00E253AA" w:rsidP="002E51E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2E51EB">
              <w:rPr>
                <w:rFonts w:ascii="Chalkboard" w:hAnsi="Chalkboard"/>
                <w:sz w:val="21"/>
                <w:szCs w:val="21"/>
              </w:rPr>
              <w:t>(Please tick)</w:t>
            </w:r>
          </w:p>
        </w:tc>
        <w:tc>
          <w:tcPr>
            <w:tcW w:w="1493" w:type="dxa"/>
            <w:vAlign w:val="center"/>
          </w:tcPr>
          <w:p w:rsidR="00E253AA" w:rsidRPr="002E51EB" w:rsidRDefault="00E253AA" w:rsidP="002E51E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2E51EB">
              <w:rPr>
                <w:rFonts w:ascii="Chalkboard" w:hAnsi="Chalkboard"/>
                <w:sz w:val="22"/>
                <w:szCs w:val="22"/>
              </w:rPr>
              <w:t>Adult</w:t>
            </w:r>
          </w:p>
          <w:p w:rsidR="00E253AA" w:rsidRPr="002E51EB" w:rsidRDefault="00E253AA" w:rsidP="002E51E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2E51EB">
              <w:rPr>
                <w:rFonts w:ascii="Chalkboard" w:hAnsi="Chalkboard"/>
                <w:sz w:val="22"/>
                <w:szCs w:val="22"/>
              </w:rPr>
              <w:t>£3</w:t>
            </w:r>
          </w:p>
        </w:tc>
        <w:tc>
          <w:tcPr>
            <w:tcW w:w="1494" w:type="dxa"/>
            <w:vAlign w:val="center"/>
          </w:tcPr>
          <w:p w:rsidR="00E253AA" w:rsidRPr="002E51EB" w:rsidRDefault="00E253AA" w:rsidP="002E51EB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1494" w:type="dxa"/>
            <w:vAlign w:val="center"/>
          </w:tcPr>
          <w:p w:rsidR="00E253AA" w:rsidRPr="002E51EB" w:rsidRDefault="00E253AA" w:rsidP="002E51E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2E51EB">
              <w:rPr>
                <w:rFonts w:ascii="Chalkboard" w:hAnsi="Chalkboard"/>
                <w:sz w:val="22"/>
                <w:szCs w:val="22"/>
              </w:rPr>
              <w:t>OAP</w:t>
            </w:r>
          </w:p>
          <w:p w:rsidR="00E253AA" w:rsidRPr="002E51EB" w:rsidRDefault="00E253AA" w:rsidP="002E51E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2E51EB">
              <w:rPr>
                <w:rFonts w:ascii="Chalkboard" w:hAnsi="Chalkboard"/>
                <w:sz w:val="22"/>
                <w:szCs w:val="22"/>
              </w:rPr>
              <w:t>50p</w:t>
            </w:r>
          </w:p>
        </w:tc>
        <w:tc>
          <w:tcPr>
            <w:tcW w:w="1494" w:type="dxa"/>
            <w:vAlign w:val="center"/>
          </w:tcPr>
          <w:p w:rsidR="00E253AA" w:rsidRPr="002E51EB" w:rsidRDefault="00E253AA" w:rsidP="002E51EB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1494" w:type="dxa"/>
            <w:vAlign w:val="center"/>
          </w:tcPr>
          <w:p w:rsidR="00E253AA" w:rsidRPr="002E51EB" w:rsidRDefault="00E253AA" w:rsidP="002E51E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2E51EB">
              <w:rPr>
                <w:rFonts w:ascii="Chalkboard" w:hAnsi="Chalkboard"/>
                <w:sz w:val="22"/>
                <w:szCs w:val="22"/>
              </w:rPr>
              <w:t>Junior</w:t>
            </w:r>
          </w:p>
          <w:p w:rsidR="00E253AA" w:rsidRPr="002E51EB" w:rsidRDefault="00E253AA" w:rsidP="002E51E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2E51EB">
              <w:rPr>
                <w:rFonts w:ascii="Chalkboard" w:hAnsi="Chalkboard"/>
                <w:sz w:val="22"/>
                <w:szCs w:val="22"/>
              </w:rPr>
              <w:t>50p</w:t>
            </w:r>
          </w:p>
        </w:tc>
        <w:tc>
          <w:tcPr>
            <w:tcW w:w="1494" w:type="dxa"/>
            <w:vAlign w:val="center"/>
          </w:tcPr>
          <w:p w:rsidR="00E253AA" w:rsidRPr="002E51EB" w:rsidRDefault="00E253AA" w:rsidP="002E51EB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</w:tc>
      </w:tr>
    </w:tbl>
    <w:p w:rsidR="00E253AA" w:rsidRPr="00556E78" w:rsidRDefault="00E253AA" w:rsidP="00F90CC0">
      <w:pPr>
        <w:rPr>
          <w:rFonts w:ascii="Chalkboard" w:hAnsi="Chalkboard"/>
          <w:sz w:val="15"/>
          <w:szCs w:val="15"/>
        </w:rPr>
      </w:pPr>
      <w:r w:rsidRPr="00556E78">
        <w:rPr>
          <w:rFonts w:ascii="Chalkboard" w:hAnsi="Chalkboard"/>
          <w:sz w:val="15"/>
          <w:szCs w:val="15"/>
        </w:rPr>
        <w:t>By signing this form, you agree to abide by all rules set out by KBSCSC:</w:t>
      </w:r>
    </w:p>
    <w:p w:rsidR="00E253AA" w:rsidRPr="00556E78" w:rsidRDefault="00E253AA" w:rsidP="00F90CC0">
      <w:pPr>
        <w:rPr>
          <w:rFonts w:ascii="Chalkboard" w:hAnsi="Chalkboard"/>
          <w:sz w:val="15"/>
          <w:szCs w:val="15"/>
        </w:rPr>
      </w:pPr>
    </w:p>
    <w:p w:rsidR="00E253AA" w:rsidRPr="00556E78" w:rsidRDefault="00E253AA" w:rsidP="00F90CC0">
      <w:pPr>
        <w:rPr>
          <w:rFonts w:ascii="Chalkboard" w:hAnsi="Chalkboard"/>
          <w:sz w:val="21"/>
          <w:szCs w:val="21"/>
        </w:rPr>
      </w:pPr>
      <w:r w:rsidRPr="00556E78">
        <w:rPr>
          <w:rFonts w:ascii="Chalkboard" w:hAnsi="Chalkboard"/>
          <w:sz w:val="21"/>
          <w:szCs w:val="21"/>
        </w:rPr>
        <w:t>Signed: ____________________________________ Date: ____________________</w:t>
      </w:r>
    </w:p>
    <w:p w:rsidR="00E253AA" w:rsidRDefault="00E253AA" w:rsidP="00F90CC0">
      <w:pPr>
        <w:rPr>
          <w:rFonts w:ascii="Chalkboard" w:hAnsi="Chalkboard"/>
          <w:sz w:val="18"/>
          <w:szCs w:val="18"/>
        </w:rPr>
      </w:pPr>
    </w:p>
    <w:p w:rsidR="00E253AA" w:rsidRPr="00556E78" w:rsidRDefault="00E253AA" w:rsidP="009F3EAF">
      <w:pPr>
        <w:rPr>
          <w:rFonts w:ascii="Chalkboard" w:hAnsi="Chalkboard"/>
          <w:sz w:val="18"/>
          <w:szCs w:val="18"/>
        </w:rPr>
      </w:pPr>
      <w:r w:rsidRPr="00556E78">
        <w:rPr>
          <w:rFonts w:ascii="Chalkboard" w:hAnsi="Chalkboard"/>
          <w:sz w:val="18"/>
          <w:szCs w:val="18"/>
        </w:rPr>
        <w:t xml:space="preserve">Please send completed forms with payment to: John Jervis, 4 Walley Drive, Sandyford, ST6 5LB. </w:t>
      </w:r>
    </w:p>
    <w:p w:rsidR="00E253AA" w:rsidRDefault="00E253AA" w:rsidP="009F3EAF">
      <w:pPr>
        <w:widowControl w:val="0"/>
        <w:tabs>
          <w:tab w:val="left" w:pos="7095"/>
        </w:tabs>
        <w:overflowPunct w:val="0"/>
        <w:autoSpaceDE w:val="0"/>
        <w:autoSpaceDN w:val="0"/>
        <w:adjustRightInd w:val="0"/>
        <w:jc w:val="both"/>
        <w:rPr>
          <w:rFonts w:ascii="Chalkboard" w:hAnsi="Chalkboard" w:cs="Comic Sans MS"/>
          <w:kern w:val="28"/>
          <w:sz w:val="18"/>
          <w:szCs w:val="18"/>
          <w:lang w:val="en-US"/>
        </w:rPr>
      </w:pPr>
      <w:r>
        <w:rPr>
          <w:rFonts w:ascii="Chalkboard" w:hAnsi="Chalkboard"/>
          <w:sz w:val="18"/>
          <w:szCs w:val="18"/>
        </w:rPr>
        <w:t xml:space="preserve">Cheques will no longer be accepted. </w:t>
      </w:r>
      <w:r w:rsidRPr="00F90CC0">
        <w:rPr>
          <w:rFonts w:ascii="Chalkboard" w:hAnsi="Chalkboard" w:cs="Comic Sans MS"/>
          <w:kern w:val="28"/>
          <w:sz w:val="18"/>
          <w:szCs w:val="18"/>
          <w:lang w:val="en-US"/>
        </w:rPr>
        <w:t>All future communications by email with announcements</w:t>
      </w:r>
      <w:r>
        <w:rPr>
          <w:rFonts w:ascii="Chalkboard" w:hAnsi="Chalkboard" w:cs="Comic Sans MS"/>
          <w:kern w:val="28"/>
          <w:sz w:val="18"/>
          <w:szCs w:val="18"/>
          <w:lang w:val="en-US"/>
        </w:rPr>
        <w:t xml:space="preserve"> </w:t>
      </w:r>
      <w:r w:rsidRPr="00F90CC0">
        <w:rPr>
          <w:rFonts w:ascii="Chalkboard" w:hAnsi="Chalkboard" w:cs="Comic Sans MS"/>
          <w:kern w:val="28"/>
          <w:sz w:val="18"/>
          <w:szCs w:val="18"/>
          <w:lang w:val="en-US"/>
        </w:rPr>
        <w:t xml:space="preserve">on </w:t>
      </w:r>
      <w:r>
        <w:rPr>
          <w:rFonts w:ascii="Chalkboard" w:hAnsi="Chalkboard" w:cs="Comic Sans MS"/>
          <w:kern w:val="28"/>
          <w:sz w:val="18"/>
          <w:szCs w:val="18"/>
          <w:lang w:val="en-US"/>
        </w:rPr>
        <w:t xml:space="preserve">the </w:t>
      </w:r>
      <w:r w:rsidRPr="009F3EAF">
        <w:rPr>
          <w:rFonts w:ascii="Chalkboard" w:hAnsi="Chalkboard" w:cs="Comic Sans MS"/>
          <w:b/>
          <w:bCs/>
          <w:kern w:val="28"/>
          <w:sz w:val="18"/>
          <w:szCs w:val="18"/>
          <w:lang w:val="en-US"/>
        </w:rPr>
        <w:t>website</w:t>
      </w:r>
      <w:r>
        <w:rPr>
          <w:rFonts w:ascii="Chalkboard" w:hAnsi="Chalkboard" w:cs="Comic Sans MS"/>
          <w:kern w:val="28"/>
          <w:sz w:val="18"/>
          <w:szCs w:val="18"/>
          <w:lang w:val="en-US"/>
        </w:rPr>
        <w:t xml:space="preserve"> (</w:t>
      </w:r>
      <w:hyperlink r:id="rId6" w:history="1">
        <w:r w:rsidRPr="001A31CE">
          <w:rPr>
            <w:rStyle w:val="Hyperlink"/>
            <w:rFonts w:ascii="Chalkboard" w:hAnsi="Chalkboard" w:cs="Comic Sans MS"/>
            <w:kern w:val="28"/>
            <w:sz w:val="18"/>
            <w:szCs w:val="18"/>
            <w:lang w:val="en-US"/>
          </w:rPr>
          <w:t>www.KBSCSC.co.uk</w:t>
        </w:r>
      </w:hyperlink>
      <w:r>
        <w:rPr>
          <w:rFonts w:ascii="Chalkboard" w:hAnsi="Chalkboard" w:cs="Comic Sans MS"/>
          <w:kern w:val="28"/>
          <w:sz w:val="18"/>
          <w:szCs w:val="18"/>
          <w:lang w:val="en-US"/>
        </w:rPr>
        <w:t>)</w:t>
      </w:r>
      <w:r w:rsidRPr="00F90CC0">
        <w:rPr>
          <w:rFonts w:ascii="Chalkboard" w:hAnsi="Chalkboard" w:cs="Comic Sans MS"/>
          <w:kern w:val="28"/>
          <w:sz w:val="18"/>
          <w:szCs w:val="18"/>
          <w:lang w:val="en-US"/>
        </w:rPr>
        <w:t xml:space="preserve"> and our </w:t>
      </w:r>
      <w:r w:rsidRPr="009F3EAF">
        <w:rPr>
          <w:rFonts w:ascii="Chalkboard" w:hAnsi="Chalkboard" w:cs="Comic Sans MS"/>
          <w:b/>
          <w:bCs/>
          <w:kern w:val="28"/>
          <w:sz w:val="18"/>
          <w:szCs w:val="18"/>
          <w:lang w:val="en-US"/>
        </w:rPr>
        <w:t>Facebook</w:t>
      </w:r>
      <w:r>
        <w:rPr>
          <w:rFonts w:ascii="Chalkboard" w:hAnsi="Chalkboard" w:cs="Comic Sans MS"/>
          <w:kern w:val="28"/>
          <w:sz w:val="18"/>
          <w:szCs w:val="18"/>
          <w:lang w:val="en-US"/>
        </w:rPr>
        <w:t xml:space="preserve"> (@Knypersley and Biddulph Stoke City Supporters Club) and </w:t>
      </w:r>
      <w:r w:rsidRPr="009F3EAF">
        <w:rPr>
          <w:rFonts w:ascii="Chalkboard" w:hAnsi="Chalkboard" w:cs="Comic Sans MS"/>
          <w:b/>
          <w:bCs/>
          <w:kern w:val="28"/>
          <w:sz w:val="18"/>
          <w:szCs w:val="18"/>
          <w:lang w:val="en-US"/>
        </w:rPr>
        <w:t>Twitter</w:t>
      </w:r>
      <w:r>
        <w:rPr>
          <w:rFonts w:ascii="Chalkboard" w:hAnsi="Chalkboard" w:cs="Comic Sans MS"/>
          <w:kern w:val="28"/>
          <w:sz w:val="18"/>
          <w:szCs w:val="18"/>
          <w:lang w:val="en-US"/>
        </w:rPr>
        <w:t xml:space="preserve"> (@kbscsc) pages.</w:t>
      </w:r>
    </w:p>
    <w:p w:rsidR="00E253AA" w:rsidRPr="00345AF3" w:rsidRDefault="00E253AA" w:rsidP="00556E78">
      <w:pPr>
        <w:rPr>
          <w:rFonts w:ascii="Chalkboard" w:hAnsi="Chalkboard"/>
        </w:rPr>
      </w:pPr>
    </w:p>
    <w:sectPr w:rsidR="00E253AA" w:rsidRPr="00345AF3" w:rsidSect="00885B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lkboard">
    <w:altName w:val="Kristen ITC"/>
    <w:panose1 w:val="00000000000000000000"/>
    <w:charset w:val="4D"/>
    <w:family w:val="script"/>
    <w:notTrueType/>
    <w:pitch w:val="variable"/>
    <w:sig w:usb0="00000003" w:usb1="00000000" w:usb2="00000000" w:usb3="00000000" w:csb0="00000001" w:csb1="00000000"/>
  </w:font>
  <w:font w:name="Comic Sans MS">
    <w:altName w:val="????????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C8"/>
    <w:rsid w:val="00072767"/>
    <w:rsid w:val="001A31CE"/>
    <w:rsid w:val="0028291F"/>
    <w:rsid w:val="002E51EB"/>
    <w:rsid w:val="00345AF3"/>
    <w:rsid w:val="003C2588"/>
    <w:rsid w:val="00497E7A"/>
    <w:rsid w:val="00556E78"/>
    <w:rsid w:val="007B0D00"/>
    <w:rsid w:val="00885BC8"/>
    <w:rsid w:val="008A31E3"/>
    <w:rsid w:val="009F3EAF"/>
    <w:rsid w:val="00B702F7"/>
    <w:rsid w:val="00BB6824"/>
    <w:rsid w:val="00D20E09"/>
    <w:rsid w:val="00E253AA"/>
    <w:rsid w:val="00F9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88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5B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90CC0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9F3EAF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BSCSC.co.uk" TargetMode="External"/><Relationship Id="rId5" Type="http://schemas.openxmlformats.org/officeDocument/2006/relationships/hyperlink" Target="http://www.KBSCSC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245</Words>
  <Characters>1401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Melvin</dc:creator>
  <cp:keywords/>
  <dc:description/>
  <cp:lastModifiedBy>Steph</cp:lastModifiedBy>
  <cp:revision>2</cp:revision>
  <cp:lastPrinted>2022-04-28T12:10:00Z</cp:lastPrinted>
  <dcterms:created xsi:type="dcterms:W3CDTF">2022-07-26T13:08:00Z</dcterms:created>
  <dcterms:modified xsi:type="dcterms:W3CDTF">2022-07-26T13:08:00Z</dcterms:modified>
</cp:coreProperties>
</file>